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492" w:lineRule="exact"/>
        <w:ind w:left="3819" w:right="0"/>
        <w:jc w:val="left"/>
        <w:rPr>
          <w:b w:val="0"/>
          <w:bCs w:val="0"/>
        </w:rPr>
      </w:pPr>
      <w:r>
        <w:rPr/>
        <w:pict>
          <v:group style="position:absolute;margin-left:32.821499pt;margin-top:-.283500pt;width:547.5pt;height:791.75pt;mso-position-horizontal-relative:page;mso-position-vertical-relative:page;z-index:-3184" coordorigin="656,-6" coordsize="10950,15835">
            <v:group style="position:absolute;left:2446;top:0;width:9155;height:15823" coordorigin="2446,0" coordsize="9155,15823">
              <v:shape style="position:absolute;left:2446;top:0;width:9155;height:15823" coordorigin="2446,0" coordsize="9155,15823" path="m2446,15823l11601,15823,11601,0,2446,0,2446,15823e" filled="true" fillcolor="#647b98" stroked="false">
                <v:path arrowok="t"/>
                <v:fill type="solid"/>
              </v:shape>
            </v:group>
            <v:group style="position:absolute;left:662;top:0;width:10939;height:15823" coordorigin="662,0" coordsize="10939,15823">
              <v:shape style="position:absolute;left:662;top:0;width:10939;height:15823" coordorigin="662,0" coordsize="10939,15823" path="m662,0l11601,0,11601,15823,662,15823,662,0e" filled="false" stroked="true" strokeweight=".567pt" strokecolor="#231f20">
                <v:path arrowok="t"/>
              </v:shape>
            </v:group>
            <v:group style="position:absolute;left:4146;top:1581;width:5770;height:2" coordorigin="4146,1581" coordsize="5770,2">
              <v:shape style="position:absolute;left:4146;top:1581;width:5770;height:2" coordorigin="4146,1581" coordsize="5770,0" path="m4146,1581l9915,1581e" filled="false" stroked="true" strokeweight="1pt" strokecolor="#ffffff">
                <v:path arrowok="t"/>
              </v:shape>
            </v:group>
            <v:group style="position:absolute;left:5540;top:2073;width:2983;height:2" coordorigin="5540,2073" coordsize="2983,2">
              <v:shape style="position:absolute;left:5540;top:2073;width:2983;height:2" coordorigin="5540,2073" coordsize="2983,0" path="m5540,2073l8522,2073e" filled="false" stroked="true" strokeweight="1.0001pt" strokecolor="#ffffff">
                <v:path arrowok="t"/>
              </v:shape>
            </v:group>
            <v:group style="position:absolute;left:662;top:0;width:1784;height:15823" coordorigin="662,0" coordsize="1784,15823">
              <v:shape style="position:absolute;left:662;top:0;width:1784;height:15823" coordorigin="662,0" coordsize="1784,15823" path="m2446,15823l662,15823,662,0,2446,0,2446,15823xe" filled="true" fillcolor="#43525a" stroked="false">
                <v:path arrowok="t"/>
                <v:fill type="solid"/>
              </v:shape>
            </v:group>
            <v:group style="position:absolute;left:662;top:0;width:1784;height:15823" coordorigin="662,0" coordsize="1784,15823">
              <v:shape style="position:absolute;left:662;top:0;width:1784;height:15823" coordorigin="662,0" coordsize="1784,15823" path="m2446,15823l662,15823,662,0,2446,0,2446,15823e" filled="false" stroked="true" strokeweight=".567pt" strokecolor="#231f20">
                <v:path arrowok="t"/>
              </v:shape>
              <v:shape style="position:absolute;left:2616;top:0;width:1972;height:934" type="#_x0000_t75" stroked="false">
                <v:imagedata r:id="rId5" o:title=""/>
              </v:shape>
              <v:shape style="position:absolute;left:8879;top:0;width:2350;height:1037" type="#_x0000_t75" stroked="false">
                <v:imagedata r:id="rId6" o:title=""/>
              </v:shape>
              <v:shape style="position:absolute;left:2708;top:3262;width:4269;height:2975" type="#_x0000_t75" stroked="false">
                <v:imagedata r:id="rId7" o:title=""/>
              </v:shape>
              <v:shape style="position:absolute;left:7258;top:3241;width:3974;height:2986" type="#_x0000_t75" stroked="false">
                <v:imagedata r:id="rId8" o:title=""/>
              </v:shape>
              <v:shape style="position:absolute;left:4285;top:9401;width:5142;height:3878" type="#_x0000_t75" stroked="false">
                <v:imagedata r:id="rId9" o:title=""/>
              </v:shape>
            </v:group>
            <w10:wrap type="none"/>
          </v:group>
        </w:pict>
      </w:r>
      <w:r>
        <w:rPr>
          <w:color w:val="FFFFFF"/>
        </w:rPr>
        <w:t>CONSORCIO PROTECCION MARINAPECU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10"/>
          <w:szCs w:val="10"/>
        </w:rPr>
      </w:pPr>
    </w:p>
    <w:p>
      <w:pPr>
        <w:spacing w:line="840" w:lineRule="exact"/>
        <w:ind w:left="254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16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268.8pt;height:42.05pt;mso-position-horizontal-relative:char;mso-position-vertical-relative:line" type="#_x0000_t202" filled="true" fillcolor="#ffffff" stroked="true" strokeweight="1.424pt" strokecolor="#231f20">
            <v:textbox inset="0,0,0,0">
              <w:txbxContent>
                <w:p>
                  <w:pPr>
                    <w:spacing w:line="254" w:lineRule="auto" w:before="74"/>
                    <w:ind w:left="2037" w:right="194" w:hanging="1881"/>
                    <w:jc w:val="left"/>
                    <w:rPr>
                      <w:rFonts w:ascii="Arial" w:hAnsi="Arial" w:cs="Arial" w:eastAsia="Arial"/>
                      <w:sz w:val="27"/>
                      <w:szCs w:val="27"/>
                    </w:rPr>
                  </w:pPr>
                  <w:r>
                    <w:rPr>
                      <w:rFonts w:ascii="Arial" w:hAnsi="Arial"/>
                      <w:b/>
                      <w:color w:val="231F20"/>
                      <w:w w:val="102"/>
                      <w:sz w:val="27"/>
                    </w:rPr>
                    <w:t>EXPEDIENTE</w:t>
                  </w:r>
                  <w:r>
                    <w:rPr>
                      <w:rFonts w:ascii="Arial" w:hAnsi="Arial"/>
                      <w:b/>
                      <w:color w:val="231F20"/>
                      <w:spacing w:val="1"/>
                      <w:sz w:val="27"/>
                    </w:rPr>
                    <w:t> </w:t>
                  </w:r>
                  <w:r>
                    <w:rPr>
                      <w:rFonts w:ascii="Arial" w:hAnsi="Arial"/>
                      <w:b/>
                      <w:color w:val="231F20"/>
                      <w:w w:val="102"/>
                      <w:sz w:val="27"/>
                    </w:rPr>
                    <w:t>TECNICO</w:t>
                  </w:r>
                  <w:r>
                    <w:rPr>
                      <w:rFonts w:ascii="Arial" w:hAnsi="Arial"/>
                      <w:b/>
                      <w:color w:val="231F20"/>
                      <w:spacing w:val="-4"/>
                      <w:sz w:val="27"/>
                    </w:rPr>
                    <w:t> </w:t>
                  </w:r>
                  <w:r>
                    <w:rPr>
                      <w:rFonts w:ascii="Arial" w:hAnsi="Arial"/>
                      <w:b/>
                      <w:color w:val="231F20"/>
                      <w:w w:val="102"/>
                      <w:sz w:val="27"/>
                    </w:rPr>
                    <w:t>Y</w:t>
                  </w:r>
                  <w:r>
                    <w:rPr>
                      <w:rFonts w:ascii="Arial" w:hAnsi="Arial"/>
                      <w:b/>
                      <w:color w:val="231F20"/>
                      <w:spacing w:val="-4"/>
                      <w:sz w:val="27"/>
                    </w:rPr>
                    <w:t> </w:t>
                  </w:r>
                  <w:r>
                    <w:rPr>
                      <w:rFonts w:ascii="Arial" w:hAnsi="Arial"/>
                      <w:b/>
                      <w:color w:val="231F20"/>
                      <w:w w:val="102"/>
                      <w:sz w:val="27"/>
                    </w:rPr>
                    <w:t>EJECUCIÓN</w:t>
                  </w:r>
                  <w:r>
                    <w:rPr>
                      <w:rFonts w:ascii="Arial" w:hAnsi="Arial"/>
                      <w:b/>
                      <w:color w:val="231F20"/>
                      <w:w w:val="102"/>
                      <w:sz w:val="27"/>
                    </w:rPr>
                    <w:t> DE</w:t>
                  </w:r>
                  <w:r>
                    <w:rPr>
                      <w:rFonts w:ascii="Arial" w:hAnsi="Arial"/>
                      <w:b/>
                      <w:color w:val="231F20"/>
                      <w:spacing w:val="1"/>
                      <w:sz w:val="27"/>
                    </w:rPr>
                    <w:t> </w:t>
                  </w:r>
                  <w:r>
                    <w:rPr>
                      <w:rFonts w:ascii="Arial" w:hAnsi="Arial"/>
                      <w:b/>
                      <w:color w:val="231F20"/>
                      <w:w w:val="102"/>
                      <w:sz w:val="27"/>
                    </w:rPr>
                    <w:t>OBRA</w:t>
                  </w:r>
                  <w:r>
                    <w:rPr>
                      <w:rFonts w:ascii="Arial" w:hAnsi="Arial"/>
                      <w:sz w:val="27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 w:hAnsi="Arial" w:cs="Arial" w:eastAsia="Arial"/>
          <w:position w:val="-16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29"/>
          <w:szCs w:val="29"/>
        </w:rPr>
      </w:pPr>
    </w:p>
    <w:p>
      <w:pPr>
        <w:pStyle w:val="BodyText"/>
        <w:spacing w:line="271" w:lineRule="auto"/>
        <w:ind w:right="112"/>
        <w:jc w:val="center"/>
      </w:pPr>
      <w:r>
        <w:rPr>
          <w:color w:val="FFFFFF"/>
        </w:rPr>
        <w:t>ELABORACIÓN DE EXPEDIENTE TÉCNICO Y EJECUCION DE OBRA: “CREACIÓN</w:t>
      </w:r>
      <w:r>
        <w:rPr>
          <w:color w:val="FFFFFF"/>
          <w:spacing w:val="-13"/>
        </w:rPr>
        <w:t> </w:t>
      </w:r>
      <w:r>
        <w:rPr>
          <w:color w:val="FFFFFF"/>
        </w:rPr>
        <w:t>DEL</w:t>
      </w:r>
      <w:r>
        <w:rPr>
          <w:color w:val="FFFFFF"/>
        </w:rPr>
        <w:t> SERVICIO</w:t>
      </w:r>
      <w:r>
        <w:rPr>
          <w:color w:val="FFFFFF"/>
          <w:spacing w:val="-1"/>
        </w:rPr>
        <w:t> </w:t>
      </w:r>
      <w:r>
        <w:rPr>
          <w:color w:val="FFFFFF"/>
        </w:rPr>
        <w:t>DE</w:t>
      </w:r>
      <w:r>
        <w:rPr>
          <w:color w:val="FFFFFF"/>
          <w:spacing w:val="-1"/>
        </w:rPr>
        <w:t> </w:t>
      </w:r>
      <w:r>
        <w:rPr>
          <w:color w:val="FFFFFF"/>
        </w:rPr>
        <w:t>PROTECCIÓN</w:t>
      </w:r>
      <w:r>
        <w:rPr>
          <w:color w:val="FFFFFF"/>
          <w:spacing w:val="-13"/>
        </w:rPr>
        <w:t> </w:t>
      </w:r>
      <w:r>
        <w:rPr>
          <w:color w:val="FFFFFF"/>
        </w:rPr>
        <w:t>ANTE</w:t>
      </w:r>
      <w:r>
        <w:rPr>
          <w:color w:val="FFFFFF"/>
          <w:spacing w:val="-1"/>
        </w:rPr>
        <w:t> </w:t>
      </w:r>
      <w:r>
        <w:rPr>
          <w:color w:val="FFFFFF"/>
        </w:rPr>
        <w:t>INUNDACIONES</w:t>
      </w:r>
      <w:r>
        <w:rPr>
          <w:color w:val="FFFFFF"/>
          <w:spacing w:val="-1"/>
        </w:rPr>
        <w:t> </w:t>
      </w:r>
      <w:r>
        <w:rPr>
          <w:color w:val="FFFFFF"/>
        </w:rPr>
        <w:t>DE</w:t>
      </w:r>
      <w:r>
        <w:rPr>
          <w:color w:val="FFFFFF"/>
          <w:spacing w:val="-1"/>
        </w:rPr>
        <w:t> </w:t>
      </w:r>
      <w:r>
        <w:rPr>
          <w:color w:val="FFFFFF"/>
        </w:rPr>
        <w:t>LA</w:t>
      </w:r>
      <w:r>
        <w:rPr>
          <w:color w:val="FFFFFF"/>
          <w:spacing w:val="-13"/>
        </w:rPr>
        <w:t> </w:t>
      </w:r>
      <w:r>
        <w:rPr>
          <w:color w:val="FFFFFF"/>
        </w:rPr>
        <w:t>RIBERA</w:t>
      </w:r>
      <w:r>
        <w:rPr>
          <w:color w:val="FFFFFF"/>
          <w:spacing w:val="-13"/>
        </w:rPr>
        <w:t> </w:t>
      </w:r>
      <w:r>
        <w:rPr>
          <w:color w:val="FFFFFF"/>
        </w:rPr>
        <w:t>DE</w:t>
      </w:r>
      <w:r>
        <w:rPr>
          <w:color w:val="FFFFFF"/>
          <w:spacing w:val="-1"/>
        </w:rPr>
        <w:t> </w:t>
      </w:r>
      <w:r>
        <w:rPr>
          <w:color w:val="FFFFFF"/>
        </w:rPr>
        <w:t>LA</w:t>
      </w:r>
      <w:r>
        <w:rPr>
          <w:color w:val="FFFFFF"/>
          <w:spacing w:val="-13"/>
        </w:rPr>
        <w:t> </w:t>
      </w:r>
      <w:r>
        <w:rPr>
          <w:color w:val="FFFFFF"/>
        </w:rPr>
        <w:t>MARGEN</w:t>
      </w:r>
      <w:r>
        <w:rPr>
          <w:color w:val="FFFFFF"/>
        </w:rPr>
        <w:t> IZQUIERDA</w:t>
      </w:r>
      <w:r>
        <w:rPr>
          <w:color w:val="FFFFFF"/>
          <w:spacing w:val="-13"/>
        </w:rPr>
        <w:t> </w:t>
      </w:r>
      <w:r>
        <w:rPr>
          <w:color w:val="FFFFFF"/>
        </w:rPr>
        <w:t>DEL</w:t>
      </w:r>
      <w:r>
        <w:rPr>
          <w:color w:val="FFFFFF"/>
          <w:spacing w:val="-9"/>
        </w:rPr>
        <w:t> </w:t>
      </w:r>
      <w:r>
        <w:rPr>
          <w:color w:val="FFFFFF"/>
        </w:rPr>
        <w:t>RÍO</w:t>
      </w:r>
      <w:r>
        <w:rPr>
          <w:color w:val="FFFFFF"/>
          <w:spacing w:val="-1"/>
        </w:rPr>
        <w:t> </w:t>
      </w:r>
      <w:r>
        <w:rPr>
          <w:color w:val="FFFFFF"/>
        </w:rPr>
        <w:t>PIURA</w:t>
      </w:r>
      <w:r>
        <w:rPr>
          <w:color w:val="FFFFFF"/>
          <w:spacing w:val="-13"/>
        </w:rPr>
        <w:t> </w:t>
      </w:r>
      <w:r>
        <w:rPr>
          <w:color w:val="FFFFFF"/>
        </w:rPr>
        <w:t>EN</w:t>
      </w:r>
      <w:r>
        <w:rPr>
          <w:color w:val="FFFFFF"/>
          <w:spacing w:val="-1"/>
        </w:rPr>
        <w:t> </w:t>
      </w:r>
      <w:r>
        <w:rPr>
          <w:color w:val="FFFFFF"/>
        </w:rPr>
        <w:t>EL</w:t>
      </w:r>
      <w:r>
        <w:rPr>
          <w:color w:val="FFFFFF"/>
          <w:spacing w:val="-13"/>
        </w:rPr>
        <w:t> </w:t>
      </w:r>
      <w:r>
        <w:rPr>
          <w:color w:val="FFFFFF"/>
        </w:rPr>
        <w:t>TRAMO</w:t>
      </w:r>
      <w:r>
        <w:rPr>
          <w:color w:val="FFFFFF"/>
          <w:spacing w:val="-1"/>
        </w:rPr>
        <w:t> </w:t>
      </w:r>
      <w:r>
        <w:rPr>
          <w:color w:val="FFFFFF"/>
        </w:rPr>
        <w:t>MARIATEGUI-JR.</w:t>
      </w:r>
      <w:r>
        <w:rPr>
          <w:color w:val="FFFFFF"/>
          <w:spacing w:val="-1"/>
        </w:rPr>
        <w:t> </w:t>
      </w:r>
      <w:r>
        <w:rPr>
          <w:color w:val="FFFFFF"/>
          <w:spacing w:val="-3"/>
        </w:rPr>
        <w:t>ZEPITA.</w:t>
      </w:r>
      <w:r>
        <w:rPr>
          <w:color w:val="FFFFFF"/>
          <w:spacing w:val="-5"/>
        </w:rPr>
        <w:t> </w:t>
      </w:r>
      <w:r>
        <w:rPr>
          <w:color w:val="FFFFFF"/>
        </w:rPr>
        <w:t>TRAMO</w:t>
      </w:r>
      <w:r>
        <w:rPr>
          <w:color w:val="FFFFFF"/>
          <w:spacing w:val="-1"/>
        </w:rPr>
        <w:t> </w:t>
      </w:r>
      <w:r>
        <w:rPr>
          <w:color w:val="FFFFFF"/>
        </w:rPr>
        <w:t>RINCONADA,</w:t>
      </w:r>
      <w:r>
        <w:rPr>
          <w:color w:val="FFFFFF"/>
        </w:rPr>
        <w:t> TRAMO NARIHUALA, TRAMO PEDREGAL CHICO, TRAMO PEDREGAL GRANDE DISTRITO</w:t>
      </w:r>
      <w:r>
        <w:rPr>
          <w:color w:val="FFFFFF"/>
          <w:spacing w:val="-28"/>
        </w:rPr>
        <w:t> </w:t>
      </w:r>
      <w:r>
        <w:rPr>
          <w:color w:val="FFFFFF"/>
        </w:rPr>
        <w:t>DE</w:t>
      </w:r>
      <w:r>
        <w:rPr>
          <w:color w:val="FFFFFF"/>
        </w:rPr>
        <w:t> CURA MORI, DISTRITO DE PIURA - PROVINCIA DE </w:t>
      </w:r>
      <w:r>
        <w:rPr>
          <w:color w:val="FFFFFF"/>
          <w:spacing w:val="-3"/>
        </w:rPr>
        <w:t>PIURA-DEPARTAMENTO </w:t>
      </w:r>
      <w:r>
        <w:rPr>
          <w:color w:val="FFFFFF"/>
        </w:rPr>
        <w:t>DE</w:t>
      </w:r>
      <w:r>
        <w:rPr>
          <w:color w:val="FFFFFF"/>
          <w:spacing w:val="-20"/>
        </w:rPr>
        <w:t> </w:t>
      </w:r>
      <w:r>
        <w:rPr>
          <w:color w:val="FFFFFF"/>
        </w:rPr>
        <w:t>PIURA”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7"/>
          <w:szCs w:val="27"/>
        </w:rPr>
      </w:pPr>
    </w:p>
    <w:p>
      <w:pPr>
        <w:spacing w:line="381" w:lineRule="exact"/>
        <w:ind w:left="2805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7"/>
          <w:sz w:val="20"/>
          <w:szCs w:val="20"/>
        </w:rPr>
        <w:pict>
          <v:shape style="width:249.9pt;height:19.1pt;mso-position-horizontal-relative:char;mso-position-vertical-relative:line" type="#_x0000_t202" filled="true" fillcolor="#647b98" stroked="true" strokeweight=".709pt" strokecolor="#231f20">
            <v:textbox inset="0,0,0,0">
              <w:txbxContent>
                <w:p>
                  <w:pPr>
                    <w:spacing w:before="17"/>
                    <w:ind w:left="498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color w:val="FFFFFF"/>
                      <w:sz w:val="24"/>
                    </w:rPr>
                    <w:t>CONTR</w:t>
                  </w:r>
                  <w:r>
                    <w:rPr>
                      <w:rFonts w:ascii="Arial" w:hAnsi="Arial"/>
                      <w:color w:val="FFFFFF"/>
                      <w:spacing w:val="-18"/>
                      <w:sz w:val="24"/>
                    </w:rPr>
                    <w:t>A</w:t>
                  </w:r>
                  <w:r>
                    <w:rPr>
                      <w:rFonts w:ascii="Arial" w:hAnsi="Arial"/>
                      <w:color w:val="FFFFFF"/>
                      <w:spacing w:val="-5"/>
                      <w:sz w:val="24"/>
                    </w:rPr>
                    <w:t>T</w:t>
                  </w:r>
                  <w:r>
                    <w:rPr>
                      <w:rFonts w:ascii="Arial" w:hAnsi="Arial"/>
                      <w:color w:val="FFFFFF"/>
                      <w:sz w:val="24"/>
                    </w:rPr>
                    <w:t>O Nº  004-2020-GM/MPP</w:t>
                  </w:r>
                  <w:r>
                    <w:rPr>
                      <w:rFonts w:ascii="Arial" w:hAnsi="Arial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 w:hAnsi="Arial" w:cs="Arial" w:eastAsia="Arial"/>
          <w:position w:val="-7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tabs>
          <w:tab w:pos="7508" w:val="left" w:leader="none"/>
        </w:tabs>
        <w:spacing w:before="319"/>
        <w:ind w:left="2441" w:right="0" w:firstLine="0"/>
        <w:jc w:val="left"/>
        <w:rPr>
          <w:rFonts w:ascii="Arial" w:hAnsi="Arial" w:cs="Arial" w:eastAsia="Arial"/>
          <w:sz w:val="96"/>
          <w:szCs w:val="96"/>
        </w:rPr>
      </w:pPr>
      <w:r>
        <w:rPr>
          <w:rFonts w:ascii="Arial"/>
          <w:b/>
          <w:color w:val="FFFFFF"/>
          <w:sz w:val="96"/>
        </w:rPr>
        <w:t>VOLUMEN</w:t>
        <w:tab/>
        <w:t>I</w:t>
      </w:r>
      <w:r>
        <w:rPr>
          <w:rFonts w:ascii="Arial"/>
          <w:sz w:val="96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Heading1"/>
        <w:spacing w:line="240" w:lineRule="auto" w:before="121"/>
        <w:ind w:right="0" w:firstLine="0"/>
        <w:jc w:val="center"/>
        <w:rPr>
          <w:b w:val="0"/>
          <w:bCs w:val="0"/>
        </w:rPr>
      </w:pPr>
      <w:r>
        <w:rPr>
          <w:color w:val="FFFFFF"/>
        </w:rPr>
      </w:r>
      <w:r>
        <w:rPr>
          <w:color w:val="FFFFFF"/>
          <w:u w:val="single" w:color="FFFFFF"/>
        </w:rPr>
        <w:t>2020</w:t>
      </w:r>
      <w:r>
        <w:rPr>
          <w:color w:val="FFFFFF"/>
        </w:rPr>
      </w:r>
      <w:r>
        <w:rPr>
          <w:b w:val="0"/>
        </w:rPr>
      </w:r>
    </w:p>
    <w:sectPr>
      <w:type w:val="continuous"/>
      <w:pgSz w:w="12240" w:h="15840"/>
      <w:pgMar w:top="1020" w:bottom="280" w:left="172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85"/>
      <w:ind w:left="779" w:firstLine="7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17"/>
      <w:ind w:left="737" w:hanging="1394"/>
      <w:outlineLvl w:val="1"/>
    </w:pPr>
    <w:rPr>
      <w:rFonts w:ascii="Arial" w:hAnsi="Arial" w:eastAsia="Arial"/>
      <w:b/>
      <w:bCs/>
      <w:sz w:val="44"/>
      <w:szCs w:val="4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dc:title>CARATULA.cdr</dc:title>
  <dcterms:created xsi:type="dcterms:W3CDTF">2020-08-24T13:20:27Z</dcterms:created>
  <dcterms:modified xsi:type="dcterms:W3CDTF">2020-08-24T13:20:27Z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2020-08-24T00:00:00Z</vt:filetime>
  </property>
</Properties>
</file>